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3C" w:rsidRPr="00697EFD" w:rsidRDefault="00A84F3C" w:rsidP="006A393C">
      <w:pPr>
        <w:pStyle w:val="Untertitel"/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A84F3C" w:rsidRDefault="00A84F3C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:rsidR="00B75138" w:rsidRDefault="00B75138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:rsidR="00F06DD8" w:rsidRPr="00697EFD" w:rsidRDefault="00F06DD8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:rsidR="00A84F3C" w:rsidRPr="00027DB4" w:rsidRDefault="003550E5" w:rsidP="00936DA0">
      <w:pPr>
        <w:tabs>
          <w:tab w:val="left" w:pos="7088"/>
        </w:tabs>
        <w:rPr>
          <w:sz w:val="14"/>
          <w:szCs w:val="18"/>
        </w:rPr>
      </w:pPr>
      <w:r>
        <w:rPr>
          <w:sz w:val="16"/>
        </w:rPr>
        <w:t>2</w:t>
      </w:r>
      <w:r w:rsidR="00FB28CE">
        <w:rPr>
          <w:sz w:val="16"/>
        </w:rPr>
        <w:t>8</w:t>
      </w:r>
      <w:r>
        <w:rPr>
          <w:sz w:val="16"/>
        </w:rPr>
        <w:t xml:space="preserve">. Juni </w:t>
      </w:r>
      <w:r w:rsidR="00C53803">
        <w:rPr>
          <w:sz w:val="16"/>
        </w:rPr>
        <w:t xml:space="preserve"> 2017</w:t>
      </w:r>
    </w:p>
    <w:p w:rsidR="00A84F3C" w:rsidRPr="00697EFD" w:rsidRDefault="00A84F3C" w:rsidP="008F7DBE"/>
    <w:p w:rsidR="00A94614" w:rsidRPr="00697EFD" w:rsidRDefault="00A94614" w:rsidP="008F7DBE">
      <w:pPr>
        <w:sectPr w:rsidR="00A94614" w:rsidRPr="00697EFD" w:rsidSect="003F748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:rsidR="0024712C" w:rsidRPr="00C53803" w:rsidRDefault="003550E5" w:rsidP="0024712C">
      <w:pPr>
        <w:spacing w:line="360" w:lineRule="auto"/>
        <w:rPr>
          <w:rFonts w:ascii="Times New Roman" w:hAnsi="Times New Roman"/>
          <w:b/>
          <w:sz w:val="40"/>
        </w:rPr>
      </w:pPr>
      <w:r>
        <w:rPr>
          <w:b/>
          <w:sz w:val="28"/>
        </w:rPr>
        <w:lastRenderedPageBreak/>
        <w:t>GEMÜ feiert Richtfest</w:t>
      </w:r>
    </w:p>
    <w:p w:rsidR="0024712C" w:rsidRDefault="0024712C" w:rsidP="0024712C">
      <w:pPr>
        <w:spacing w:line="360" w:lineRule="auto"/>
        <w:rPr>
          <w:sz w:val="22"/>
        </w:rPr>
      </w:pPr>
    </w:p>
    <w:p w:rsidR="0024712C" w:rsidRDefault="003550E5" w:rsidP="0024712C">
      <w:pPr>
        <w:spacing w:line="360" w:lineRule="auto"/>
        <w:rPr>
          <w:sz w:val="22"/>
        </w:rPr>
      </w:pPr>
      <w:bookmarkStart w:id="0" w:name="_GoBack"/>
      <w:r>
        <w:rPr>
          <w:b/>
          <w:sz w:val="22"/>
        </w:rPr>
        <w:t xml:space="preserve">Vier Monate nach dem Spatenstich schwebt </w:t>
      </w:r>
      <w:r w:rsidR="00C56FE3">
        <w:rPr>
          <w:b/>
          <w:sz w:val="22"/>
        </w:rPr>
        <w:t>nun</w:t>
      </w:r>
      <w:r>
        <w:rPr>
          <w:b/>
          <w:sz w:val="22"/>
        </w:rPr>
        <w:t xml:space="preserve"> der </w:t>
      </w:r>
      <w:r w:rsidR="0024712C" w:rsidRPr="00C53803">
        <w:rPr>
          <w:b/>
          <w:sz w:val="22"/>
        </w:rPr>
        <w:t xml:space="preserve"> </w:t>
      </w:r>
      <w:r>
        <w:rPr>
          <w:b/>
          <w:sz w:val="22"/>
        </w:rPr>
        <w:t>Richt</w:t>
      </w:r>
      <w:r w:rsidR="008817BD">
        <w:rPr>
          <w:b/>
          <w:sz w:val="22"/>
        </w:rPr>
        <w:t>baum</w:t>
      </w:r>
      <w:r>
        <w:rPr>
          <w:b/>
          <w:sz w:val="22"/>
        </w:rPr>
        <w:t xml:space="preserve"> über der Baustelle des Oberflächentechnologiezentrums (OTZ) von GEMÜ im Gewerbepark Hohenlohe.</w:t>
      </w:r>
    </w:p>
    <w:p w:rsidR="0024712C" w:rsidRDefault="0024712C" w:rsidP="0024712C">
      <w:pPr>
        <w:spacing w:line="360" w:lineRule="auto"/>
        <w:rPr>
          <w:sz w:val="22"/>
        </w:rPr>
      </w:pPr>
    </w:p>
    <w:p w:rsidR="008817BD" w:rsidRDefault="00176028" w:rsidP="0024712C">
      <w:pPr>
        <w:spacing w:line="360" w:lineRule="auto"/>
        <w:rPr>
          <w:strike/>
          <w:sz w:val="22"/>
        </w:rPr>
      </w:pPr>
      <w:r>
        <w:rPr>
          <w:sz w:val="22"/>
        </w:rPr>
        <w:t xml:space="preserve">Der Ventilspezialist GEMÜ </w:t>
      </w:r>
      <w:r w:rsidR="00C04720">
        <w:rPr>
          <w:sz w:val="22"/>
        </w:rPr>
        <w:t>hat</w:t>
      </w:r>
      <w:r w:rsidR="003D232E">
        <w:rPr>
          <w:sz w:val="22"/>
        </w:rPr>
        <w:t xml:space="preserve"> die</w:t>
      </w:r>
      <w:r w:rsidR="008817BD">
        <w:rPr>
          <w:sz w:val="22"/>
        </w:rPr>
        <w:t xml:space="preserve"> erste Bauphase am OTZ bereits abgeschlossen. Grund genug für </w:t>
      </w:r>
      <w:r w:rsidR="00C04720">
        <w:rPr>
          <w:sz w:val="22"/>
        </w:rPr>
        <w:t>das Unternehmen</w:t>
      </w:r>
      <w:r w:rsidR="008817BD">
        <w:rPr>
          <w:sz w:val="22"/>
        </w:rPr>
        <w:t xml:space="preserve"> mit </w:t>
      </w:r>
      <w:r w:rsidR="003D232E">
        <w:rPr>
          <w:sz w:val="22"/>
        </w:rPr>
        <w:t xml:space="preserve">rund 50 </w:t>
      </w:r>
      <w:r w:rsidR="008817BD">
        <w:rPr>
          <w:sz w:val="22"/>
        </w:rPr>
        <w:t xml:space="preserve">Baubeteiligten ein traditionelles Richtfest zu feiern. </w:t>
      </w:r>
      <w:r w:rsidR="003D232E">
        <w:rPr>
          <w:sz w:val="22"/>
        </w:rPr>
        <w:t xml:space="preserve">Geschäftsführender Gesellschafter Gert Müller </w:t>
      </w:r>
      <w:r w:rsidR="00EE6AC7">
        <w:rPr>
          <w:sz w:val="22"/>
        </w:rPr>
        <w:t xml:space="preserve">begrüßte </w:t>
      </w:r>
      <w:r w:rsidR="00C01DEF">
        <w:rPr>
          <w:sz w:val="22"/>
        </w:rPr>
        <w:t xml:space="preserve">die Gäste </w:t>
      </w:r>
      <w:r w:rsidR="00EE6AC7">
        <w:rPr>
          <w:sz w:val="22"/>
        </w:rPr>
        <w:t xml:space="preserve">mit einer kurzen Rede und </w:t>
      </w:r>
      <w:r w:rsidR="003D232E">
        <w:rPr>
          <w:sz w:val="22"/>
        </w:rPr>
        <w:t>bedankte sich bei allen Baubeteiligten re</w:t>
      </w:r>
      <w:r w:rsidR="00C01DEF">
        <w:rPr>
          <w:sz w:val="22"/>
        </w:rPr>
        <w:t>cht herzlich für i</w:t>
      </w:r>
      <w:r w:rsidR="003D232E">
        <w:rPr>
          <w:sz w:val="22"/>
        </w:rPr>
        <w:t xml:space="preserve">hren Einsatz und </w:t>
      </w:r>
      <w:r w:rsidR="00C01DEF">
        <w:rPr>
          <w:sz w:val="22"/>
        </w:rPr>
        <w:t xml:space="preserve">die </w:t>
      </w:r>
      <w:r w:rsidR="00C56FE3">
        <w:rPr>
          <w:sz w:val="22"/>
        </w:rPr>
        <w:t>gute vertrauensvolle Zusammenarbeit</w:t>
      </w:r>
      <w:r w:rsidR="00C01DEF">
        <w:rPr>
          <w:sz w:val="22"/>
        </w:rPr>
        <w:t>. „</w:t>
      </w:r>
      <w:r w:rsidR="00C56FE3">
        <w:rPr>
          <w:sz w:val="22"/>
        </w:rPr>
        <w:t>Die Bruttofläche des OTZ beträgt 4.422m². E</w:t>
      </w:r>
      <w:r w:rsidR="003D232E">
        <w:rPr>
          <w:sz w:val="22"/>
        </w:rPr>
        <w:t>s wurde</w:t>
      </w:r>
      <w:r w:rsidR="00EE6AC7">
        <w:rPr>
          <w:sz w:val="22"/>
        </w:rPr>
        <w:t xml:space="preserve">n </w:t>
      </w:r>
      <w:r w:rsidR="00C56FE3">
        <w:rPr>
          <w:sz w:val="22"/>
        </w:rPr>
        <w:t>280</w:t>
      </w:r>
      <w:r w:rsidR="00EE6AC7">
        <w:rPr>
          <w:sz w:val="22"/>
        </w:rPr>
        <w:t xml:space="preserve"> Tonnen Stahl verbaut </w:t>
      </w:r>
      <w:r w:rsidR="00C56FE3">
        <w:rPr>
          <w:sz w:val="22"/>
        </w:rPr>
        <w:t>und 170 Tonnen Betonstahl verwendet</w:t>
      </w:r>
      <w:r w:rsidR="003D232E">
        <w:rPr>
          <w:sz w:val="22"/>
        </w:rPr>
        <w:t>“, berichtete Gert Müller. Ulrich Bühler, Geschäftsführer</w:t>
      </w:r>
      <w:r w:rsidR="00EE6AC7">
        <w:rPr>
          <w:sz w:val="22"/>
        </w:rPr>
        <w:t xml:space="preserve"> des Stahlbauunternehmens </w:t>
      </w:r>
      <w:r w:rsidR="003D232E" w:rsidRPr="003D232E">
        <w:rPr>
          <w:sz w:val="22"/>
        </w:rPr>
        <w:t>Friedrich Bühler GmbH &amp; Co. KG</w:t>
      </w:r>
      <w:r w:rsidR="003D232E">
        <w:rPr>
          <w:sz w:val="22"/>
        </w:rPr>
        <w:t xml:space="preserve"> sprach </w:t>
      </w:r>
      <w:r w:rsidR="00C01DEF">
        <w:rPr>
          <w:sz w:val="22"/>
        </w:rPr>
        <w:t xml:space="preserve">anschließend </w:t>
      </w:r>
      <w:r w:rsidR="003D232E">
        <w:rPr>
          <w:sz w:val="22"/>
        </w:rPr>
        <w:t>den Richtspruch.</w:t>
      </w:r>
      <w:r w:rsidR="003D232E" w:rsidRPr="003D232E">
        <w:rPr>
          <w:sz w:val="22"/>
        </w:rPr>
        <w:t xml:space="preserve"> </w:t>
      </w:r>
      <w:r w:rsidR="003D232E">
        <w:rPr>
          <w:sz w:val="22"/>
        </w:rPr>
        <w:t>Das Wett</w:t>
      </w:r>
      <w:r w:rsidR="00C56FE3">
        <w:rPr>
          <w:sz w:val="22"/>
        </w:rPr>
        <w:t>er sp</w:t>
      </w:r>
      <w:r w:rsidR="003D232E">
        <w:rPr>
          <w:sz w:val="22"/>
        </w:rPr>
        <w:t>i</w:t>
      </w:r>
      <w:r w:rsidR="00C56FE3">
        <w:rPr>
          <w:sz w:val="22"/>
        </w:rPr>
        <w:t>e</w:t>
      </w:r>
      <w:r w:rsidR="003D232E">
        <w:rPr>
          <w:sz w:val="22"/>
        </w:rPr>
        <w:t xml:space="preserve">lte in den vergangenen Monaten gut mit, wodurch der Bau dem Zeitplan bereits eine Woche voraus ist. </w:t>
      </w:r>
      <w:r w:rsidR="003E29CA">
        <w:rPr>
          <w:sz w:val="22"/>
        </w:rPr>
        <w:t xml:space="preserve">Bei schönem Wetter konnte noch die Baustelle besichtig werden. Das </w:t>
      </w:r>
      <w:proofErr w:type="spellStart"/>
      <w:r w:rsidR="003E29CA">
        <w:rPr>
          <w:sz w:val="22"/>
        </w:rPr>
        <w:t>Schloßhotel</w:t>
      </w:r>
      <w:proofErr w:type="spellEnd"/>
      <w:r w:rsidR="003E29CA">
        <w:rPr>
          <w:sz w:val="22"/>
        </w:rPr>
        <w:t xml:space="preserve"> </w:t>
      </w:r>
      <w:proofErr w:type="spellStart"/>
      <w:r w:rsidR="003E29CA">
        <w:rPr>
          <w:sz w:val="22"/>
        </w:rPr>
        <w:t>Ingelfingen</w:t>
      </w:r>
      <w:proofErr w:type="spellEnd"/>
      <w:r w:rsidR="003E29CA">
        <w:rPr>
          <w:sz w:val="22"/>
        </w:rPr>
        <w:t xml:space="preserve"> kümmerte sich </w:t>
      </w:r>
      <w:r w:rsidR="00A848D5">
        <w:rPr>
          <w:sz w:val="22"/>
        </w:rPr>
        <w:t>mit einem leckeren Buffet um das Wohlergehen der Gäste.</w:t>
      </w:r>
    </w:p>
    <w:bookmarkEnd w:id="0"/>
    <w:p w:rsidR="00887C52" w:rsidRDefault="00887C52" w:rsidP="0024712C">
      <w:pPr>
        <w:spacing w:line="360" w:lineRule="auto"/>
        <w:rPr>
          <w:strike/>
          <w:sz w:val="22"/>
        </w:rPr>
      </w:pPr>
    </w:p>
    <w:p w:rsidR="00887C52" w:rsidRDefault="00887C52" w:rsidP="0024712C">
      <w:pPr>
        <w:spacing w:line="360" w:lineRule="auto"/>
        <w:rPr>
          <w:strike/>
          <w:sz w:val="22"/>
        </w:rPr>
      </w:pPr>
    </w:p>
    <w:p w:rsidR="00887C52" w:rsidRDefault="00887C52" w:rsidP="0024712C">
      <w:pPr>
        <w:spacing w:line="360" w:lineRule="auto"/>
        <w:rPr>
          <w:strike/>
          <w:sz w:val="22"/>
        </w:rPr>
      </w:pPr>
    </w:p>
    <w:p w:rsidR="00887C52" w:rsidRDefault="00887C52" w:rsidP="0024712C">
      <w:pPr>
        <w:spacing w:line="360" w:lineRule="auto"/>
        <w:rPr>
          <w:strike/>
          <w:sz w:val="22"/>
        </w:rPr>
      </w:pPr>
    </w:p>
    <w:sectPr w:rsidR="00887C52" w:rsidSect="003F748A"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CA" w:rsidRDefault="003E29CA">
      <w:r>
        <w:separator/>
      </w:r>
    </w:p>
  </w:endnote>
  <w:endnote w:type="continuationSeparator" w:id="0">
    <w:p w:rsidR="003E29CA" w:rsidRDefault="003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CA" w:rsidRDefault="003E29CA" w:rsidP="005E7988">
    <w:pPr>
      <w:pStyle w:val="Fuzeile"/>
      <w:spacing w:line="240" w:lineRule="auto"/>
    </w:pPr>
    <w:r>
      <w:t xml:space="preserve">GEMÜ Gebr. Müller Apparatebau GmbH &amp; Co. KG • Fritz-Müller-Str. 6-8 • D-74653 </w:t>
    </w:r>
    <w:proofErr w:type="spellStart"/>
    <w:r>
      <w:t>Ingelfingen</w:t>
    </w:r>
    <w:proofErr w:type="spellEnd"/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887C52">
      <w:rPr>
        <w:noProof/>
      </w:rPr>
      <w:t>2</w:t>
    </w:r>
    <w:r>
      <w:fldChar w:fldCharType="end"/>
    </w:r>
    <w:r>
      <w:t xml:space="preserve"> von </w:t>
    </w:r>
    <w:r w:rsidR="00BC6104">
      <w:fldChar w:fldCharType="begin"/>
    </w:r>
    <w:r w:rsidR="00BC6104">
      <w:instrText>NUMPAGES  \* Arabic  \* MERGEFORMAT</w:instrText>
    </w:r>
    <w:r w:rsidR="00BC6104">
      <w:fldChar w:fldCharType="separate"/>
    </w:r>
    <w:r w:rsidR="00887C52">
      <w:rPr>
        <w:noProof/>
      </w:rPr>
      <w:t>2</w:t>
    </w:r>
    <w:r w:rsidR="00BC6104">
      <w:rPr>
        <w:noProof/>
      </w:rPr>
      <w:fldChar w:fldCharType="end"/>
    </w:r>
  </w:p>
  <w:p w:rsidR="003E29CA" w:rsidRPr="00CF7CD2" w:rsidRDefault="003E29CA" w:rsidP="005E7988">
    <w:pPr>
      <w:pStyle w:val="Webseite"/>
      <w:rPr>
        <w:color w:val="auto"/>
      </w:rPr>
    </w:pPr>
    <w:r w:rsidRPr="00CF7CD2">
      <w:rPr>
        <w:color w:val="auto"/>
      </w:rPr>
      <w:t>Tel.: +49 (0) 7940 123-0 • Fax: +49 (0) 7940 123-192</w:t>
    </w:r>
  </w:p>
  <w:p w:rsidR="003E29CA" w:rsidRPr="00CF7CD2" w:rsidRDefault="003E29CA" w:rsidP="005E7988">
    <w:pPr>
      <w:pStyle w:val="Webseite"/>
      <w:rPr>
        <w:color w:val="FF0000"/>
      </w:rPr>
    </w:pPr>
    <w:r w:rsidRPr="00CF7CD2">
      <w:rPr>
        <w:color w:val="FF0000"/>
      </w:rPr>
      <w:t>www.gemu-group.com</w:t>
    </w:r>
  </w:p>
  <w:p w:rsidR="003E29CA" w:rsidRPr="00CF7CD2" w:rsidRDefault="003E29CA" w:rsidP="005E7988">
    <w:pPr>
      <w:pStyle w:val="Webseite"/>
      <w:rPr>
        <w:color w:val="A6A6A6" w:themeColor="background1" w:themeShade="A6"/>
        <w:sz w:val="12"/>
        <w:szCs w:val="12"/>
      </w:rPr>
    </w:pPr>
  </w:p>
  <w:p w:rsidR="003E29CA" w:rsidRPr="0041214D" w:rsidRDefault="003E29CA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 xml:space="preserve">Kommanditgesellschaft: Sitz 74653 </w:t>
    </w:r>
    <w:proofErr w:type="spellStart"/>
    <w:r w:rsidRPr="0041214D">
      <w:rPr>
        <w:color w:val="A6A6A6" w:themeColor="background1" w:themeShade="A6"/>
        <w:sz w:val="10"/>
        <w:szCs w:val="10"/>
      </w:rPr>
      <w:t>Ingelfingen</w:t>
    </w:r>
    <w:proofErr w:type="spellEnd"/>
    <w:r w:rsidRPr="0041214D">
      <w:rPr>
        <w:color w:val="A6A6A6" w:themeColor="background1" w:themeShade="A6"/>
        <w:sz w:val="10"/>
        <w:szCs w:val="10"/>
      </w:rPr>
      <w:t xml:space="preserve">, Registergericht Stuttgart HRA 590394; Komplementärin: Gebr. Müller GmbH, Sitz 74653 </w:t>
    </w:r>
    <w:proofErr w:type="spellStart"/>
    <w:r w:rsidRPr="0041214D">
      <w:rPr>
        <w:color w:val="A6A6A6" w:themeColor="background1" w:themeShade="A6"/>
        <w:sz w:val="10"/>
        <w:szCs w:val="10"/>
      </w:rPr>
      <w:t>Ingelfingen</w:t>
    </w:r>
    <w:proofErr w:type="spellEnd"/>
    <w:r w:rsidRPr="0041214D">
      <w:rPr>
        <w:color w:val="A6A6A6" w:themeColor="background1" w:themeShade="A6"/>
        <w:sz w:val="10"/>
        <w:szCs w:val="10"/>
      </w:rPr>
      <w:t>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:rsidR="003E29CA" w:rsidRPr="0041214D" w:rsidRDefault="003E29CA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Fritz Müller, Gert Müller, Stephan Müller</w:t>
    </w:r>
  </w:p>
  <w:p w:rsidR="003E29CA" w:rsidRPr="0041214D" w:rsidRDefault="003E29CA" w:rsidP="005E7988">
    <w:pPr>
      <w:pStyle w:val="Webseite"/>
      <w:rPr>
        <w:color w:val="A6A6A6" w:themeColor="background1" w:themeShade="A6"/>
        <w:sz w:val="10"/>
        <w:szCs w:val="10"/>
      </w:rPr>
    </w:pPr>
    <w:proofErr w:type="spellStart"/>
    <w:r w:rsidRPr="0041214D">
      <w:rPr>
        <w:color w:val="A6A6A6" w:themeColor="background1" w:themeShade="A6"/>
        <w:sz w:val="10"/>
        <w:szCs w:val="10"/>
      </w:rPr>
      <w:t>Ust</w:t>
    </w:r>
    <w:proofErr w:type="spellEnd"/>
    <w:r w:rsidRPr="0041214D">
      <w:rPr>
        <w:color w:val="A6A6A6" w:themeColor="background1" w:themeShade="A6"/>
        <w:sz w:val="10"/>
        <w:szCs w:val="10"/>
      </w:rPr>
      <w:t>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CA" w:rsidRDefault="003E29CA" w:rsidP="003B6A50">
    <w:pPr>
      <w:pStyle w:val="Fuzeile"/>
      <w:spacing w:line="240" w:lineRule="auto"/>
    </w:pPr>
    <w:r>
      <w:t xml:space="preserve">GEMÜ Gebr. Müller Apparatebau GmbH &amp; Co. KG • Fritz-Müller-Str. 6-8 • D-74653 </w:t>
    </w:r>
    <w:proofErr w:type="spellStart"/>
    <w:r>
      <w:t>Ingelfingen</w:t>
    </w:r>
    <w:proofErr w:type="spellEnd"/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BC6104">
      <w:rPr>
        <w:noProof/>
      </w:rPr>
      <w:t>1</w:t>
    </w:r>
    <w:r>
      <w:fldChar w:fldCharType="end"/>
    </w:r>
    <w:r>
      <w:t xml:space="preserve"> von </w:t>
    </w:r>
    <w:r w:rsidR="00BC6104">
      <w:fldChar w:fldCharType="begin"/>
    </w:r>
    <w:r w:rsidR="00BC6104">
      <w:instrText>NUMPAGES  \* Arabic  \* MERGEFORMAT</w:instrText>
    </w:r>
    <w:r w:rsidR="00BC6104">
      <w:fldChar w:fldCharType="separate"/>
    </w:r>
    <w:r w:rsidR="00BC6104">
      <w:rPr>
        <w:noProof/>
      </w:rPr>
      <w:t>1</w:t>
    </w:r>
    <w:r w:rsidR="00BC6104">
      <w:rPr>
        <w:noProof/>
      </w:rPr>
      <w:fldChar w:fldCharType="end"/>
    </w:r>
  </w:p>
  <w:p w:rsidR="003E29CA" w:rsidRPr="00CF7CD2" w:rsidRDefault="003E29CA" w:rsidP="003B6A50">
    <w:pPr>
      <w:pStyle w:val="Webseite"/>
      <w:rPr>
        <w:color w:val="auto"/>
      </w:rPr>
    </w:pPr>
    <w:r>
      <w:rPr>
        <w:color w:val="auto"/>
      </w:rPr>
      <w:t xml:space="preserve">Tel.: +49 7940 123-0 • Fax: +49 </w:t>
    </w:r>
    <w:r w:rsidRPr="00CF7CD2">
      <w:rPr>
        <w:color w:val="auto"/>
      </w:rPr>
      <w:t>7940 123-192</w:t>
    </w:r>
  </w:p>
  <w:p w:rsidR="003E29CA" w:rsidRPr="00CF7CD2" w:rsidRDefault="003E29CA" w:rsidP="003B6A50">
    <w:pPr>
      <w:pStyle w:val="Webseite"/>
      <w:rPr>
        <w:color w:val="FF0000"/>
      </w:rPr>
    </w:pPr>
    <w:r w:rsidRPr="00CF7CD2">
      <w:rPr>
        <w:color w:val="FF0000"/>
      </w:rPr>
      <w:t>www.gemu-group.com</w:t>
    </w:r>
  </w:p>
  <w:p w:rsidR="003E29CA" w:rsidRPr="00CF7CD2" w:rsidRDefault="003E29CA" w:rsidP="003B6A50">
    <w:pPr>
      <w:pStyle w:val="Webseite"/>
      <w:rPr>
        <w:color w:val="A6A6A6" w:themeColor="background1" w:themeShade="A6"/>
        <w:sz w:val="12"/>
        <w:szCs w:val="12"/>
      </w:rPr>
    </w:pPr>
  </w:p>
  <w:p w:rsidR="003E29CA" w:rsidRPr="0041214D" w:rsidRDefault="003E29CA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 xml:space="preserve">Kommanditgesellschaft: Sitz 74653 </w:t>
    </w:r>
    <w:proofErr w:type="spellStart"/>
    <w:r w:rsidRPr="0041214D">
      <w:rPr>
        <w:color w:val="A6A6A6" w:themeColor="background1" w:themeShade="A6"/>
        <w:sz w:val="10"/>
        <w:szCs w:val="10"/>
      </w:rPr>
      <w:t>Ingelfingen</w:t>
    </w:r>
    <w:proofErr w:type="spellEnd"/>
    <w:r w:rsidRPr="0041214D">
      <w:rPr>
        <w:color w:val="A6A6A6" w:themeColor="background1" w:themeShade="A6"/>
        <w:sz w:val="10"/>
        <w:szCs w:val="10"/>
      </w:rPr>
      <w:t xml:space="preserve">, Registergericht Stuttgart HRA 590394; Komplementärin: Gebr. Müller GmbH, Sitz 74653 </w:t>
    </w:r>
    <w:proofErr w:type="spellStart"/>
    <w:r w:rsidRPr="0041214D">
      <w:rPr>
        <w:color w:val="A6A6A6" w:themeColor="background1" w:themeShade="A6"/>
        <w:sz w:val="10"/>
        <w:szCs w:val="10"/>
      </w:rPr>
      <w:t>Ingelfingen</w:t>
    </w:r>
    <w:proofErr w:type="spellEnd"/>
    <w:r w:rsidRPr="0041214D">
      <w:rPr>
        <w:color w:val="A6A6A6" w:themeColor="background1" w:themeShade="A6"/>
        <w:sz w:val="10"/>
        <w:szCs w:val="10"/>
      </w:rPr>
      <w:t>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:rsidR="003E29CA" w:rsidRPr="0041214D" w:rsidRDefault="003E29CA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Fritz Müller, Gert Müller, Stephan Müller</w:t>
    </w:r>
  </w:p>
  <w:p w:rsidR="003E29CA" w:rsidRPr="0041214D" w:rsidRDefault="003E29CA" w:rsidP="003B6A50">
    <w:pPr>
      <w:pStyle w:val="Webseite"/>
      <w:rPr>
        <w:color w:val="A6A6A6" w:themeColor="background1" w:themeShade="A6"/>
        <w:sz w:val="10"/>
        <w:szCs w:val="10"/>
      </w:rPr>
    </w:pPr>
    <w:proofErr w:type="spellStart"/>
    <w:r w:rsidRPr="0041214D">
      <w:rPr>
        <w:color w:val="A6A6A6" w:themeColor="background1" w:themeShade="A6"/>
        <w:sz w:val="10"/>
        <w:szCs w:val="10"/>
      </w:rPr>
      <w:t>Ust</w:t>
    </w:r>
    <w:proofErr w:type="spellEnd"/>
    <w:r w:rsidRPr="0041214D">
      <w:rPr>
        <w:color w:val="A6A6A6" w:themeColor="background1" w:themeShade="A6"/>
        <w:sz w:val="10"/>
        <w:szCs w:val="10"/>
      </w:rPr>
      <w:t>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  <w:p w:rsidR="003E29CA" w:rsidRDefault="003E29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CA" w:rsidRDefault="003E29CA">
      <w:r>
        <w:separator/>
      </w:r>
    </w:p>
  </w:footnote>
  <w:footnote w:type="continuationSeparator" w:id="0">
    <w:p w:rsidR="003E29CA" w:rsidRDefault="003E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CA" w:rsidRDefault="003E29CA" w:rsidP="008F1259">
    <w:pPr>
      <w:pStyle w:val="Kopfzeile"/>
      <w:tabs>
        <w:tab w:val="clear" w:pos="9072"/>
      </w:tabs>
      <w:ind w:right="-186"/>
      <w:jc w:val="right"/>
    </w:pPr>
  </w:p>
  <w:p w:rsidR="003E29CA" w:rsidRPr="00BC617B" w:rsidRDefault="003E29CA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 </w:t>
    </w:r>
    <w:r w:rsidRPr="00BC617B">
      <w:rPr>
        <w:b/>
        <w:noProof/>
      </w:rPr>
      <w:drawing>
        <wp:inline distT="0" distB="0" distL="0" distR="0" wp14:anchorId="2E2837DE" wp14:editId="57F41EA8">
          <wp:extent cx="1797050" cy="425450"/>
          <wp:effectExtent l="0" t="0" r="0" b="0"/>
          <wp:docPr id="12" name="Bild 1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ue_58mm_UZ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CA" w:rsidRDefault="003E29CA" w:rsidP="00BA7E08">
    <w:pPr>
      <w:pStyle w:val="Kopfzeile"/>
      <w:tabs>
        <w:tab w:val="clear" w:pos="9072"/>
        <w:tab w:val="right" w:pos="70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03740109" wp14:editId="14587536">
              <wp:simplePos x="0" y="0"/>
              <wp:positionH relativeFrom="page">
                <wp:posOffset>894080</wp:posOffset>
              </wp:positionH>
              <wp:positionV relativeFrom="page">
                <wp:posOffset>1993265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9CA" w:rsidRPr="00027DB4" w:rsidRDefault="003E29CA" w:rsidP="00027DB4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027DB4">
                            <w:rPr>
                              <w:b w:val="0"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4pt;margin-top:156.95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GdqwIAAKk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" o:allowoverlap="f" filled="f" stroked="f">
              <v:textbox inset="0,0,0,0">
                <w:txbxContent>
                  <w:p w:rsidR="003E29CA" w:rsidRPr="00027DB4" w:rsidRDefault="003E29CA" w:rsidP="00027DB4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027DB4">
                      <w:rPr>
                        <w:b w:val="0"/>
                        <w:sz w:val="24"/>
                        <w:szCs w:val="24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956246" wp14:editId="1DE7E01D">
              <wp:simplePos x="0" y="0"/>
              <wp:positionH relativeFrom="column">
                <wp:posOffset>4393565</wp:posOffset>
              </wp:positionH>
              <wp:positionV relativeFrom="paragraph">
                <wp:posOffset>719719</wp:posOffset>
              </wp:positionV>
              <wp:extent cx="1931670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9CA" w:rsidRDefault="003E29CA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3E29CA" w:rsidRPr="0023585A" w:rsidRDefault="003E29CA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Ivona Jovic</w:t>
                          </w:r>
                        </w:p>
                        <w:p w:rsidR="003E29CA" w:rsidRPr="004A5F7D" w:rsidRDefault="003E29CA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Tel.: +49</w:t>
                          </w:r>
                          <w:r w:rsidRPr="004A5F7D">
                            <w:rPr>
                              <w:lang w:val="en-US"/>
                            </w:rPr>
                            <w:t xml:space="preserve"> 7940 123-</w:t>
                          </w:r>
                          <w:r>
                            <w:rPr>
                              <w:lang w:val="en-US"/>
                            </w:rPr>
                            <w:t>708</w:t>
                          </w:r>
                        </w:p>
                        <w:p w:rsidR="003E29CA" w:rsidRPr="00B55B7C" w:rsidRDefault="003E29CA" w:rsidP="003B6A50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Fax: +49 7940 123-487</w:t>
                          </w:r>
                        </w:p>
                        <w:p w:rsidR="003E29CA" w:rsidRPr="00B55B7C" w:rsidRDefault="003E29CA" w:rsidP="003B6A50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E-Mail: ivona.jovic</w:t>
                          </w:r>
                          <w:r w:rsidRPr="00B55B7C">
                            <w:rPr>
                              <w:lang w:val="fr-FR"/>
                            </w:rPr>
                            <w:t>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345.95pt;margin-top:56.65pt;width:152.1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" stroked="f">
              <v:textbox>
                <w:txbxContent>
                  <w:p w:rsidR="003E29CA" w:rsidRDefault="003E29CA" w:rsidP="003B6A50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:rsidR="003E29CA" w:rsidRPr="0023585A" w:rsidRDefault="003E29CA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Ivona Jovic</w:t>
                    </w:r>
                  </w:p>
                  <w:p w:rsidR="003E29CA" w:rsidRPr="004A5F7D" w:rsidRDefault="003E29CA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Tel.: +49</w:t>
                    </w:r>
                    <w:r w:rsidRPr="004A5F7D">
                      <w:rPr>
                        <w:lang w:val="en-US"/>
                      </w:rPr>
                      <w:t xml:space="preserve"> 7940 123-</w:t>
                    </w:r>
                    <w:r>
                      <w:rPr>
                        <w:lang w:val="en-US"/>
                      </w:rPr>
                      <w:t>708</w:t>
                    </w:r>
                  </w:p>
                  <w:p w:rsidR="003E29CA" w:rsidRPr="00B55B7C" w:rsidRDefault="003E29CA" w:rsidP="003B6A50">
                    <w:pPr>
                      <w:pStyle w:val="Kopfzeil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Fax: +49 7940 123-487</w:t>
                    </w:r>
                  </w:p>
                  <w:p w:rsidR="003E29CA" w:rsidRPr="00B55B7C" w:rsidRDefault="003E29CA" w:rsidP="003B6A50">
                    <w:pPr>
                      <w:pStyle w:val="Kopfzeil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E-Mail: ivona.jovic</w:t>
                    </w:r>
                    <w:r w:rsidRPr="00B55B7C">
                      <w:rPr>
                        <w:lang w:val="fr-FR"/>
                      </w:rPr>
                      <w:t>@gemue.de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38D735A" wp14:editId="448F3416">
          <wp:simplePos x="0" y="0"/>
          <wp:positionH relativeFrom="column">
            <wp:posOffset>4490720</wp:posOffset>
          </wp:positionH>
          <wp:positionV relativeFrom="paragraph">
            <wp:posOffset>128905</wp:posOffset>
          </wp:positionV>
          <wp:extent cx="1802765" cy="431165"/>
          <wp:effectExtent l="0" t="0" r="6985" b="6985"/>
          <wp:wrapTight wrapText="bothSides">
            <wp:wrapPolygon edited="0">
              <wp:start x="0" y="0"/>
              <wp:lineTo x="0" y="20996"/>
              <wp:lineTo x="21455" y="20996"/>
              <wp:lineTo x="21455" y="0"/>
              <wp:lineTo x="0" y="0"/>
            </wp:wrapPolygon>
          </wp:wrapTight>
          <wp:docPr id="13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50CC"/>
    <w:rsid w:val="0000750A"/>
    <w:rsid w:val="00027DB4"/>
    <w:rsid w:val="00043833"/>
    <w:rsid w:val="000460C8"/>
    <w:rsid w:val="00050DB0"/>
    <w:rsid w:val="00092213"/>
    <w:rsid w:val="00093EFE"/>
    <w:rsid w:val="000A0DC5"/>
    <w:rsid w:val="000B788E"/>
    <w:rsid w:val="000E1FE2"/>
    <w:rsid w:val="000F0D01"/>
    <w:rsid w:val="0010051D"/>
    <w:rsid w:val="00130D38"/>
    <w:rsid w:val="001515AC"/>
    <w:rsid w:val="001652F1"/>
    <w:rsid w:val="00165612"/>
    <w:rsid w:val="00176028"/>
    <w:rsid w:val="00181F6B"/>
    <w:rsid w:val="001854C6"/>
    <w:rsid w:val="001976BD"/>
    <w:rsid w:val="001A02BE"/>
    <w:rsid w:val="001F7B46"/>
    <w:rsid w:val="0021145E"/>
    <w:rsid w:val="00213155"/>
    <w:rsid w:val="00232566"/>
    <w:rsid w:val="0023585A"/>
    <w:rsid w:val="00235AEA"/>
    <w:rsid w:val="002429B4"/>
    <w:rsid w:val="0024712C"/>
    <w:rsid w:val="00251978"/>
    <w:rsid w:val="002908F0"/>
    <w:rsid w:val="00294B5A"/>
    <w:rsid w:val="002A0855"/>
    <w:rsid w:val="002A204C"/>
    <w:rsid w:val="002A577F"/>
    <w:rsid w:val="002E0E44"/>
    <w:rsid w:val="00305F51"/>
    <w:rsid w:val="0031460C"/>
    <w:rsid w:val="00316E53"/>
    <w:rsid w:val="00322CB1"/>
    <w:rsid w:val="00333604"/>
    <w:rsid w:val="00351701"/>
    <w:rsid w:val="00353F39"/>
    <w:rsid w:val="003550E5"/>
    <w:rsid w:val="00360B23"/>
    <w:rsid w:val="00372B94"/>
    <w:rsid w:val="00375C23"/>
    <w:rsid w:val="00382444"/>
    <w:rsid w:val="00383575"/>
    <w:rsid w:val="00383CC0"/>
    <w:rsid w:val="00390B46"/>
    <w:rsid w:val="00390F08"/>
    <w:rsid w:val="003B6A50"/>
    <w:rsid w:val="003D232E"/>
    <w:rsid w:val="003E29CA"/>
    <w:rsid w:val="003E5D55"/>
    <w:rsid w:val="003F040C"/>
    <w:rsid w:val="003F748A"/>
    <w:rsid w:val="00401E5B"/>
    <w:rsid w:val="0041214D"/>
    <w:rsid w:val="004138C6"/>
    <w:rsid w:val="00416142"/>
    <w:rsid w:val="004205AD"/>
    <w:rsid w:val="004227B6"/>
    <w:rsid w:val="004673E1"/>
    <w:rsid w:val="0049316D"/>
    <w:rsid w:val="004A01E1"/>
    <w:rsid w:val="004A5F7D"/>
    <w:rsid w:val="004C52F6"/>
    <w:rsid w:val="004C6A28"/>
    <w:rsid w:val="005137A3"/>
    <w:rsid w:val="0051628F"/>
    <w:rsid w:val="00517635"/>
    <w:rsid w:val="00523FC0"/>
    <w:rsid w:val="00524529"/>
    <w:rsid w:val="00546804"/>
    <w:rsid w:val="00552C4E"/>
    <w:rsid w:val="0057388F"/>
    <w:rsid w:val="00574C6D"/>
    <w:rsid w:val="005B5508"/>
    <w:rsid w:val="005B5FF4"/>
    <w:rsid w:val="005B622D"/>
    <w:rsid w:val="005E571A"/>
    <w:rsid w:val="005E75E6"/>
    <w:rsid w:val="005E7988"/>
    <w:rsid w:val="005F1067"/>
    <w:rsid w:val="00642478"/>
    <w:rsid w:val="00650358"/>
    <w:rsid w:val="00656F6C"/>
    <w:rsid w:val="0069406E"/>
    <w:rsid w:val="00694C9F"/>
    <w:rsid w:val="00697EFD"/>
    <w:rsid w:val="006A393C"/>
    <w:rsid w:val="006B12C6"/>
    <w:rsid w:val="00702357"/>
    <w:rsid w:val="0071741A"/>
    <w:rsid w:val="00731EB5"/>
    <w:rsid w:val="00740880"/>
    <w:rsid w:val="00747743"/>
    <w:rsid w:val="00753936"/>
    <w:rsid w:val="00766A2D"/>
    <w:rsid w:val="00796C60"/>
    <w:rsid w:val="007A08CC"/>
    <w:rsid w:val="007B2565"/>
    <w:rsid w:val="007B6EB1"/>
    <w:rsid w:val="007C5A73"/>
    <w:rsid w:val="007E392B"/>
    <w:rsid w:val="007E7946"/>
    <w:rsid w:val="00817547"/>
    <w:rsid w:val="008279E1"/>
    <w:rsid w:val="00831819"/>
    <w:rsid w:val="00874B37"/>
    <w:rsid w:val="008817BD"/>
    <w:rsid w:val="008819AD"/>
    <w:rsid w:val="0088749B"/>
    <w:rsid w:val="00887C52"/>
    <w:rsid w:val="008A5C29"/>
    <w:rsid w:val="008C5A36"/>
    <w:rsid w:val="008D7016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A19C1"/>
    <w:rsid w:val="009A501D"/>
    <w:rsid w:val="009A64AE"/>
    <w:rsid w:val="009B641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70AB5"/>
    <w:rsid w:val="00A848D5"/>
    <w:rsid w:val="00A84F3C"/>
    <w:rsid w:val="00A9074D"/>
    <w:rsid w:val="00A9268D"/>
    <w:rsid w:val="00A94614"/>
    <w:rsid w:val="00AA0D1C"/>
    <w:rsid w:val="00AA3CFB"/>
    <w:rsid w:val="00AB4A32"/>
    <w:rsid w:val="00AE3BEC"/>
    <w:rsid w:val="00AE456C"/>
    <w:rsid w:val="00AE4759"/>
    <w:rsid w:val="00AF65F0"/>
    <w:rsid w:val="00B22DB8"/>
    <w:rsid w:val="00B26548"/>
    <w:rsid w:val="00B33CE0"/>
    <w:rsid w:val="00B369C0"/>
    <w:rsid w:val="00B55B7C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C6104"/>
    <w:rsid w:val="00BC617B"/>
    <w:rsid w:val="00BE0C8C"/>
    <w:rsid w:val="00BE36D2"/>
    <w:rsid w:val="00C01DEF"/>
    <w:rsid w:val="00C04720"/>
    <w:rsid w:val="00C1306E"/>
    <w:rsid w:val="00C266DB"/>
    <w:rsid w:val="00C41618"/>
    <w:rsid w:val="00C44B03"/>
    <w:rsid w:val="00C53803"/>
    <w:rsid w:val="00C5559A"/>
    <w:rsid w:val="00C56FE3"/>
    <w:rsid w:val="00C6663D"/>
    <w:rsid w:val="00C72D6F"/>
    <w:rsid w:val="00CA3B5D"/>
    <w:rsid w:val="00CC1849"/>
    <w:rsid w:val="00CE54FD"/>
    <w:rsid w:val="00CF6387"/>
    <w:rsid w:val="00CF7CD2"/>
    <w:rsid w:val="00D251F2"/>
    <w:rsid w:val="00D92FED"/>
    <w:rsid w:val="00DB2188"/>
    <w:rsid w:val="00DB52D9"/>
    <w:rsid w:val="00DC0DEF"/>
    <w:rsid w:val="00DE7E33"/>
    <w:rsid w:val="00E233F6"/>
    <w:rsid w:val="00E508E3"/>
    <w:rsid w:val="00E76A3E"/>
    <w:rsid w:val="00E77CB9"/>
    <w:rsid w:val="00E867C7"/>
    <w:rsid w:val="00EA178B"/>
    <w:rsid w:val="00EE6AC7"/>
    <w:rsid w:val="00EF7DC5"/>
    <w:rsid w:val="00F06DD8"/>
    <w:rsid w:val="00F3337C"/>
    <w:rsid w:val="00F40C82"/>
    <w:rsid w:val="00F517FE"/>
    <w:rsid w:val="00F959FC"/>
    <w:rsid w:val="00FB28CE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B84D-6B98-425E-AAA3-09AE283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PM_Richtfest OTZ_V1.dotx</Template>
  <TotalTime>0</TotalTime>
  <Pages>1</Pages>
  <Words>154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Zink, Eva</dc:creator>
  <cp:lastModifiedBy>Specht, Sina</cp:lastModifiedBy>
  <cp:revision>2</cp:revision>
  <cp:lastPrinted>2017-06-27T12:01:00Z</cp:lastPrinted>
  <dcterms:created xsi:type="dcterms:W3CDTF">2017-06-29T08:00:00Z</dcterms:created>
  <dcterms:modified xsi:type="dcterms:W3CDTF">2017-06-29T08:00:00Z</dcterms:modified>
</cp:coreProperties>
</file>